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4" w:rsidRDefault="00E70994">
      <w:pPr>
        <w:jc w:val="center"/>
      </w:pPr>
      <w:bookmarkStart w:id="0" w:name="_GoBack"/>
      <w:bookmarkEnd w:id="0"/>
    </w:p>
    <w:p w:rsidR="00E70994" w:rsidRDefault="00E70994">
      <w:pPr>
        <w:jc w:val="center"/>
      </w:pPr>
      <w:r>
        <w:t>SOLICITAÇÃO MATRÍCULA ALUNO ESPECIAL</w:t>
      </w:r>
    </w:p>
    <w:p w:rsidR="00515789" w:rsidRPr="007211F8" w:rsidRDefault="00515789" w:rsidP="00515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(matrícula em disciplina isolada)</w:t>
      </w:r>
    </w:p>
    <w:p w:rsidR="00E70994" w:rsidRDefault="00E70994"/>
    <w:p w:rsidR="00E70994" w:rsidRDefault="00E70994">
      <w:pPr>
        <w:pStyle w:val="Cabealho"/>
        <w:tabs>
          <w:tab w:val="clear" w:pos="4320"/>
          <w:tab w:val="clear" w:pos="8640"/>
        </w:tabs>
      </w:pPr>
      <w:r>
        <w:t>Solicito matrícula na disciplina (</w:t>
      </w:r>
      <w:r>
        <w:rPr>
          <w:sz w:val="20"/>
          <w:szCs w:val="20"/>
        </w:rPr>
        <w:t>deve ser preenchido uma solicitação para cada disciplina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904"/>
      </w:tblGrid>
      <w:tr w:rsidR="00E70994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E70994" w:rsidRDefault="00E70994">
            <w:pPr>
              <w:pStyle w:val="Cabealho"/>
              <w:tabs>
                <w:tab w:val="clear" w:pos="4320"/>
                <w:tab w:val="clear" w:pos="8640"/>
              </w:tabs>
            </w:pPr>
            <w:r>
              <w:t>Código</w:t>
            </w:r>
          </w:p>
        </w:tc>
        <w:tc>
          <w:tcPr>
            <w:tcW w:w="7904" w:type="dxa"/>
          </w:tcPr>
          <w:p w:rsidR="00E70994" w:rsidRDefault="00E70994">
            <w:pPr>
              <w:pStyle w:val="Cabealho"/>
              <w:tabs>
                <w:tab w:val="clear" w:pos="4320"/>
                <w:tab w:val="clear" w:pos="8640"/>
              </w:tabs>
            </w:pPr>
            <w:r>
              <w:t>Disciplina/Professor</w:t>
            </w:r>
          </w:p>
        </w:tc>
      </w:tr>
      <w:tr w:rsidR="00E70994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E70994" w:rsidRDefault="00E70994">
            <w:pPr>
              <w:pStyle w:val="Cabealho"/>
              <w:tabs>
                <w:tab w:val="clear" w:pos="4320"/>
                <w:tab w:val="clear" w:pos="8640"/>
              </w:tabs>
            </w:pPr>
          </w:p>
        </w:tc>
        <w:tc>
          <w:tcPr>
            <w:tcW w:w="7904" w:type="dxa"/>
          </w:tcPr>
          <w:p w:rsidR="00E70994" w:rsidRDefault="00E70994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>Nome do solicitante:</w:t>
      </w: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>Telefone:</w:t>
      </w: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>Email:</w:t>
      </w: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>Justificativa:</w:t>
      </w: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left" w:leader="underscore" w:pos="8505"/>
        </w:tabs>
        <w:jc w:val="center"/>
      </w:pPr>
      <w:r>
        <w:t>Florianópolis, ___/ ____________/ 20</w:t>
      </w:r>
      <w:r w:rsidR="00515789">
        <w:t>1</w:t>
      </w:r>
      <w:r w:rsidR="00886E0E">
        <w:t>6</w:t>
      </w:r>
      <w:r>
        <w:t xml:space="preserve">.   </w:t>
      </w:r>
    </w:p>
    <w:p w:rsidR="00886E0E" w:rsidRDefault="00886E0E">
      <w:pPr>
        <w:pStyle w:val="Cabealho"/>
        <w:tabs>
          <w:tab w:val="clear" w:pos="4320"/>
          <w:tab w:val="clear" w:pos="8640"/>
          <w:tab w:val="left" w:leader="underscore" w:pos="8505"/>
        </w:tabs>
        <w:jc w:val="center"/>
      </w:pPr>
    </w:p>
    <w:p w:rsidR="00E70994" w:rsidRDefault="00E70994">
      <w:pPr>
        <w:pStyle w:val="Cabealho"/>
        <w:tabs>
          <w:tab w:val="clear" w:pos="4320"/>
          <w:tab w:val="clear" w:pos="8640"/>
          <w:tab w:val="left" w:leader="underscore" w:pos="8505"/>
        </w:tabs>
        <w:jc w:val="center"/>
      </w:pPr>
      <w:r>
        <w:t>____________________</w:t>
      </w:r>
    </w:p>
    <w:p w:rsidR="00E70994" w:rsidRDefault="00E70994">
      <w:pPr>
        <w:pStyle w:val="Cabealho"/>
        <w:tabs>
          <w:tab w:val="clear" w:pos="4320"/>
          <w:tab w:val="clear" w:pos="8640"/>
          <w:tab w:val="left" w:leader="underscore" w:pos="8505"/>
        </w:tabs>
        <w:jc w:val="center"/>
      </w:pPr>
      <w:r>
        <w:t>Assinatura</w:t>
      </w:r>
    </w:p>
    <w:sectPr w:rsidR="00E70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65" w:rsidRDefault="000B5B65">
      <w:pPr>
        <w:spacing w:line="240" w:lineRule="auto"/>
      </w:pPr>
      <w:r>
        <w:separator/>
      </w:r>
    </w:p>
  </w:endnote>
  <w:endnote w:type="continuationSeparator" w:id="0">
    <w:p w:rsidR="000B5B65" w:rsidRDefault="000B5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94" w:rsidRDefault="00E709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2416"/>
      <w:gridCol w:w="4212"/>
    </w:tblGrid>
    <w:tr w:rsidR="00E70994">
      <w:tblPrEx>
        <w:tblCellMar>
          <w:top w:w="0" w:type="dxa"/>
          <w:bottom w:w="0" w:type="dxa"/>
        </w:tblCellMar>
      </w:tblPrEx>
      <w:tc>
        <w:tcPr>
          <w:tcW w:w="266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E70994" w:rsidRDefault="00E70994" w:rsidP="00E70994">
          <w:pPr>
            <w:pStyle w:val="Rodap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Fone (48) 3721-9253</w:t>
          </w:r>
        </w:p>
      </w:tc>
      <w:tc>
        <w:tcPr>
          <w:tcW w:w="2416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E70994" w:rsidRDefault="00E70994" w:rsidP="00E70994">
          <w:pPr>
            <w:pStyle w:val="Rodap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Fax: (48) 3721-9098</w:t>
          </w:r>
        </w:p>
      </w:tc>
      <w:tc>
        <w:tcPr>
          <w:tcW w:w="421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E70994" w:rsidRDefault="00E70994">
          <w:pPr>
            <w:pStyle w:val="Rodap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Internet: http://www.sociologia.ufsc.br/</w:t>
          </w:r>
        </w:p>
      </w:tc>
    </w:tr>
  </w:tbl>
  <w:p w:rsidR="00E70994" w:rsidRDefault="00E70994">
    <w:pPr>
      <w:pStyle w:val="Rodap"/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94" w:rsidRDefault="00E709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65" w:rsidRDefault="000B5B65">
      <w:pPr>
        <w:spacing w:line="240" w:lineRule="auto"/>
      </w:pPr>
      <w:r>
        <w:separator/>
      </w:r>
    </w:p>
  </w:footnote>
  <w:footnote w:type="continuationSeparator" w:id="0">
    <w:p w:rsidR="000B5B65" w:rsidRDefault="000B5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94" w:rsidRDefault="00E709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94" w:rsidRDefault="00E70994">
    <w:pPr>
      <w:framePr w:w="6847" w:h="328" w:hSpace="180" w:wrap="auto" w:vAnchor="page" w:hAnchor="page" w:x="3745" w:y="2449"/>
      <w:pBdr>
        <w:top w:val="double" w:sz="6" w:space="1" w:color="auto"/>
      </w:pBd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93"/>
      <w:gridCol w:w="7195"/>
    </w:tblGrid>
    <w:tr w:rsidR="00E70994">
      <w:tblPrEx>
        <w:tblCellMar>
          <w:top w:w="0" w:type="dxa"/>
          <w:bottom w:w="0" w:type="dxa"/>
        </w:tblCellMar>
      </w:tblPrEx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E70994" w:rsidRDefault="00E70994">
          <w:pPr>
            <w:pStyle w:val="Cabealho"/>
          </w:pPr>
        </w:p>
      </w:tc>
      <w:tc>
        <w:tcPr>
          <w:tcW w:w="7195" w:type="dxa"/>
          <w:tcBorders>
            <w:top w:val="nil"/>
            <w:left w:val="nil"/>
            <w:bottom w:val="nil"/>
            <w:right w:val="nil"/>
          </w:tcBorders>
        </w:tcPr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i/>
              <w:iCs/>
              <w:sz w:val="20"/>
              <w:szCs w:val="20"/>
            </w:rPr>
            <w:t>Programa de Pós-Graduação em Sociologia Política</w:t>
          </w:r>
        </w:p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Universidade Federal de Santa Catarina</w:t>
          </w:r>
        </w:p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Centro de Filosofia e Ciências Humanas</w:t>
          </w:r>
        </w:p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Campus Universitário - Trindade</w:t>
          </w:r>
        </w:p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Caixa Postal 476</w:t>
          </w:r>
        </w:p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Cep: 88040-900 - Florianópolis - SC - Brasil</w:t>
          </w:r>
        </w:p>
        <w:p w:rsidR="00E70994" w:rsidRDefault="00E70994">
          <w:pPr>
            <w:pStyle w:val="Cabealho"/>
            <w:widowControl w:val="0"/>
            <w:spacing w:line="240" w:lineRule="auto"/>
          </w:pPr>
          <w:r>
            <w:rPr>
              <w:rFonts w:ascii="Verdana" w:hAnsi="Verdana" w:cs="Verdana"/>
              <w:sz w:val="16"/>
              <w:szCs w:val="16"/>
            </w:rPr>
            <w:t xml:space="preserve">E-mail: </w:t>
          </w:r>
          <w:r>
            <w:rPr>
              <w:rFonts w:ascii="Verdana" w:hAnsi="Verdana" w:cs="Verdana"/>
              <w:b/>
              <w:bCs/>
              <w:i/>
              <w:iCs/>
              <w:sz w:val="16"/>
              <w:szCs w:val="16"/>
            </w:rPr>
            <w:t>ppgsp@cfh.ufsc.br</w:t>
          </w:r>
        </w:p>
      </w:tc>
    </w:tr>
  </w:tbl>
  <w:p w:rsidR="00E70994" w:rsidRDefault="00E70994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94" w:rsidRDefault="00E70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94"/>
    <w:rsid w:val="000B5B65"/>
    <w:rsid w:val="00241256"/>
    <w:rsid w:val="00515789"/>
    <w:rsid w:val="007211F8"/>
    <w:rsid w:val="007F6B9F"/>
    <w:rsid w:val="00886E0E"/>
    <w:rsid w:val="00E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becalho%20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Cabecalho Programa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MATRÍCULA ALUNO ESPECIAL</vt:lpstr>
    </vt:vector>
  </TitlesOfParts>
  <Company>PPGSP/UFSC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MATRÍCULA ALUNO ESPECIAL</dc:title>
  <dc:creator>Albertina Volkmann</dc:creator>
  <cp:lastModifiedBy>AlbertinaPPGSP</cp:lastModifiedBy>
  <cp:revision>2</cp:revision>
  <cp:lastPrinted>2004-12-02T12:41:00Z</cp:lastPrinted>
  <dcterms:created xsi:type="dcterms:W3CDTF">2016-03-11T12:35:00Z</dcterms:created>
  <dcterms:modified xsi:type="dcterms:W3CDTF">2016-03-11T12:35:00Z</dcterms:modified>
</cp:coreProperties>
</file>